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914400" cy="6064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11" r="-7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771525" cy="800100"/>
            <wp:effectExtent l="0" t="0" r="0" b="0"/>
            <wp:wrapNone/>
            <wp:docPr id="2" name="pow_kras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_kras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" t="-37" r="-4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057900" cy="571500"/>
                <wp:effectExtent l="0" t="0" r="0" b="0"/>
                <wp:wrapNone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>
                                <w:rFonts w:ascii="PalmSprings;Times New Roman" w:hAnsi="PalmSprings;Times New Roman" w:cs="PalmSprings;Times New Roman"/>
                                <w:b/>
                                <w:b/>
                                <w:color w:val="808080"/>
                                <w:spacing w:val="36"/>
                                <w:sz w:val="20"/>
                              </w:rPr>
                            </w:pPr>
                            <w:r>
                              <w:rPr>
                                <w:rFonts w:cs="PalmSprings;Times New Roman" w:ascii="PalmSprings;Times New Roman" w:hAnsi="PalmSprings;Times New Roman"/>
                                <w:b/>
                                <w:color w:val="808080"/>
                                <w:spacing w:val="36"/>
                                <w:sz w:val="20"/>
                              </w:rPr>
                              <w:t>ul. Mostowa 4,  22-300 Krasnystaw</w:t>
                            </w:r>
                          </w:p>
                          <w:p>
                            <w:pPr>
                              <w:pStyle w:val="Gwka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tel. (0-82) 576-60-62, 576-69-17, 576-62-67  fax. (0-82) 576-60-30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7pt;height:45pt;mso-wrap-distance-left:9.05pt;mso-wrap-distance-right:9.05pt;mso-wrap-distance-top:0pt;mso-wrap-distance-bottom:0pt;margin-top:33.85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</w:r>
                    </w:p>
                    <w:p>
                      <w:pPr>
                        <w:pStyle w:val="Gwka"/>
                        <w:jc w:val="center"/>
                        <w:rPr>
                          <w:rFonts w:ascii="PalmSprings;Times New Roman" w:hAnsi="PalmSprings;Times New Roman" w:cs="PalmSprings;Times New Roman"/>
                          <w:b/>
                          <w:b/>
                          <w:color w:val="808080"/>
                          <w:spacing w:val="36"/>
                          <w:sz w:val="20"/>
                        </w:rPr>
                      </w:pPr>
                      <w:r>
                        <w:rPr>
                          <w:rFonts w:cs="PalmSprings;Times New Roman" w:ascii="PalmSprings;Times New Roman" w:hAnsi="PalmSprings;Times New Roman"/>
                          <w:b/>
                          <w:color w:val="808080"/>
                          <w:spacing w:val="36"/>
                          <w:sz w:val="20"/>
                        </w:rPr>
                        <w:t>ul. Mostowa 4,  22-300 Krasnystaw</w:t>
                      </w:r>
                    </w:p>
                    <w:p>
                      <w:pPr>
                        <w:pStyle w:val="Gwka"/>
                        <w:jc w:val="center"/>
                        <w:rPr>
                          <w:color w:val="808080"/>
                          <w:sz w:val="18"/>
                        </w:rPr>
                      </w:pPr>
                      <w:r>
                        <w:rPr>
                          <w:color w:val="808080"/>
                          <w:sz w:val="18"/>
                        </w:rPr>
                        <w:t>tel. (0-82) 576-60-62, 576-69-17, 576-62-67  fax. (0-82) 576-60-30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3771900" cy="685800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Powiatowy Urząd Pracy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 Krasnymstawie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97pt;height:54pt;mso-wrap-distance-left:9.05pt;mso-wrap-distance-right:9.05pt;mso-wrap-distance-top:0pt;mso-wrap-distance-bottom:0pt;margin-top:-18pt;mso-position-vertical-relative:text;margin-left:81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Powiatowy Urząd Pracy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 Krasnymstawie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rPr/>
      </w:pPr>
      <w:r>
        <w:rPr/>
      </w:r>
    </w:p>
    <w:p>
      <w:pPr>
        <w:pStyle w:val="Nagwek"/>
        <w:tabs>
          <w:tab w:val="left" w:pos="-284" w:leader="none"/>
        </w:tabs>
        <w:ind w:left="-284" w:hanging="0"/>
        <w:jc w:val="left"/>
        <w:rPr/>
      </w:pPr>
      <w:r>
        <w:rPr>
          <w:u w:val="none"/>
        </w:rPr>
        <w:t xml:space="preserve">                                                        </w:t>
      </w:r>
      <w:r>
        <w:rPr/>
        <w:t xml:space="preserve">W N I O S E K     </w:t>
      </w:r>
    </w:p>
    <w:p>
      <w:pPr>
        <w:pStyle w:val="Normal"/>
        <w:ind w:left="1485" w:hanging="0"/>
        <w:rPr/>
      </w:pPr>
      <w:r>
        <w:rPr>
          <w:b/>
          <w:bCs/>
          <w:u w:val="single"/>
        </w:rPr>
        <w:t>O ZAWARCIE  UMOWY  O  ZORGANIZOWANIE  STAŻU</w:t>
      </w:r>
    </w:p>
    <w:p>
      <w:pPr>
        <w:pStyle w:val="Normal"/>
        <w:jc w:val="center"/>
        <w:rPr/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dla osób bezrobotnych </w:t>
      </w:r>
      <w:r>
        <w:rPr>
          <w:b/>
          <w:bCs/>
          <w:u w:val="single"/>
        </w:rPr>
        <w:t>z art. 53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ustawy z dnia 20 kwietnia 2004 r. o promocji zatrudnienia i instytucjach rynku pracy.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9"/>
        </w:numPr>
        <w:rPr/>
      </w:pPr>
      <w:r>
        <w:rPr>
          <w:sz w:val="22"/>
          <w:szCs w:val="22"/>
        </w:rPr>
        <w:t>Nazwa organizatora stażu 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Siedziba organizatora stażu /adres/ 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Miejsce prowadzenia działalności /adres/ …………………………………………………................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>telefon …………………………… fax …………………………. e-mail …………...………………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numPr>
          <w:ilvl w:val="0"/>
          <w:numId w:val="10"/>
        </w:numPr>
        <w:ind w:left="283" w:right="-426" w:hanging="283"/>
        <w:rPr>
          <w:sz w:val="22"/>
          <w:szCs w:val="22"/>
        </w:rPr>
      </w:pPr>
      <w:r>
        <w:rPr>
          <w:sz w:val="22"/>
          <w:szCs w:val="22"/>
        </w:rPr>
        <w:t xml:space="preserve">Imię i nazwisko oraz stanowisko służbowe osoby, z którą można  kontaktować się w sprawie wniosku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-284" w:firstLine="284"/>
        <w:rPr/>
      </w:pPr>
      <w:r>
        <w:rPr>
          <w:sz w:val="22"/>
          <w:szCs w:val="22"/>
        </w:rPr>
        <w:t xml:space="preserve">Imiona i nazwiska oraz stanowiska osób reprezentujących organizatora przy podpisywaniu umowy 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-…………………………………………………………………….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……………………………………………………………………</w:t>
      </w:r>
    </w:p>
    <w:p>
      <w:pPr>
        <w:pStyle w:val="Normal"/>
        <w:ind w:left="283" w:hanging="0"/>
        <w:rPr/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/imię i nazwisko, stanowisko/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Data rozpoczęcia działalności zakładu ...................................................................................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NIP ....................................... REGON ……..…............................ PKD …............................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/>
      </w:pPr>
      <w:r>
        <w:rPr>
          <w:sz w:val="22"/>
          <w:szCs w:val="22"/>
        </w:rPr>
        <w:t xml:space="preserve">Liczba pracowników w przeliczeniu na </w:t>
      </w:r>
      <w:r>
        <w:rPr>
          <w:b/>
          <w:sz w:val="22"/>
          <w:szCs w:val="22"/>
        </w:rPr>
        <w:t>pełny wymiar czasu pracy</w:t>
      </w:r>
      <w:r>
        <w:rPr>
          <w:sz w:val="22"/>
          <w:szCs w:val="22"/>
        </w:rPr>
        <w:t xml:space="preserve"> w dniu złożenia wniosku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- ............... </w:t>
      </w:r>
    </w:p>
    <w:p>
      <w:pPr>
        <w:pStyle w:val="Normal"/>
        <w:ind w:left="283" w:hanging="0"/>
        <w:jc w:val="both"/>
        <w:rPr>
          <w:sz w:val="18"/>
          <w:szCs w:val="18"/>
        </w:rPr>
      </w:pPr>
      <w:r>
        <w:rPr>
          <w:b/>
          <w:sz w:val="20"/>
          <w:szCs w:val="20"/>
        </w:rPr>
        <w:t>Pracownik *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oznacza osobę fizyczną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zatrudnioną na podstawie umowy o pracę, powołania, wyboru,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mianowania lub spółdzielczej umowy o pracę. Pracownikiem jest tylko osoba wykonująca pracę w ramach stosunku pracy. Nie jest pracownikiem osoba, która wykonuje odpłatną pracę w ramach przepisów prawa cywilnego, np. na podstawie umowy      o dzieło, umowy zlecenia czy tez innych rodzajów umów cywilnoprawnych nienazwanych</w:t>
      </w:r>
      <w:r>
        <w:rPr>
          <w:sz w:val="18"/>
          <w:szCs w:val="18"/>
        </w:rPr>
        <w:t>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0"/>
        </w:numPr>
        <w:rPr/>
      </w:pPr>
      <w:r>
        <w:rPr>
          <w:sz w:val="22"/>
          <w:szCs w:val="22"/>
        </w:rPr>
        <w:t>Liczba osób odbywających staż u organizatora stażu w dniu składania wniosku –  …………  osób.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0"/>
        <w:gridCol w:w="2515"/>
        <w:gridCol w:w="1559"/>
        <w:gridCol w:w="2268"/>
        <w:gridCol w:w="231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stażysty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Opiekun sprawujący nadzór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Proponowana liczba bezrobotnych do odbycia stażu - ........................................................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11. Po zakończeniu stażu organizator stażu zobowiązuje się zatrudnić ...........  bezrobotnych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w ramach umowy o pracę na czas .................... w .....................  wymiarze czasu pracy.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/liczba miesięcy/      /pełnym, połowie/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Inna proponowana forma zatrudnienia ............................................ na czas 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/umowa agencyjna, umowa -zlecenie/                             /liczba miesięcy/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 wysokością wynagrodzenia……………../ </w:t>
      </w:r>
      <w:r>
        <w:rPr>
          <w:sz w:val="16"/>
          <w:szCs w:val="16"/>
        </w:rPr>
        <w:t>miesięcznie</w:t>
      </w:r>
      <w:r>
        <w:rPr>
          <w:sz w:val="22"/>
          <w:szCs w:val="22"/>
        </w:rPr>
        <w:t>/.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Organizator stażu zobowiązuje się do skierowania na badania lekarskie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sfinansowania  kosztów z tym związanych osobom, które zamierza przyjąć na staż.</w:t>
      </w:r>
    </w:p>
    <w:p>
      <w:pPr>
        <w:pStyle w:val="Normal"/>
        <w:autoSpaceDE w:val="false"/>
        <w:rPr>
          <w:rFonts w:ascii="TimesNewRoman,Italic" w:hAnsi="TimesNewRoman,Italic" w:cs="TimesNewRoman,Italic"/>
          <w:b/>
          <w:b/>
          <w:i/>
          <w:i/>
          <w:iCs/>
          <w:sz w:val="28"/>
          <w:szCs w:val="28"/>
          <w:u w:val="single"/>
        </w:rPr>
      </w:pPr>
      <w:r>
        <w:rPr>
          <w:rFonts w:cs="TimesNewRoman,Italic" w:ascii="TimesNewRoman,Italic" w:hAnsi="TimesNewRoman,Italic"/>
          <w:b/>
          <w:i/>
          <w:iCs/>
          <w:sz w:val="28"/>
          <w:szCs w:val="28"/>
          <w:u w:val="single"/>
        </w:rPr>
      </w:r>
    </w:p>
    <w:p>
      <w:pPr>
        <w:pStyle w:val="Tretekstu"/>
        <w:rPr>
          <w:rFonts w:ascii="TimesNewRoman,Italic" w:hAnsi="TimesNewRoman,Italic" w:cs="TimesNewRoman,Italic"/>
          <w:i/>
          <w:i/>
          <w:iCs/>
          <w:sz w:val="28"/>
          <w:szCs w:val="28"/>
        </w:rPr>
      </w:pPr>
      <w:r>
        <w:rPr>
          <w:rFonts w:cs="TimesNewRoman,Italic" w:ascii="TimesNewRoman,Italic" w:hAnsi="TimesNewRoman,Italic"/>
          <w:i/>
          <w:iCs/>
          <w:sz w:val="28"/>
          <w:szCs w:val="28"/>
        </w:rPr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Przyjmuję do wiadomości, że jeśli nie zostanie zawarta umowa w ciągu 60 dni od daty pozytywnego rozpatrzenia wniosku, zostanie on wycofany z realizacji bez dodatkowego informowania wnioskodawcy ( zgodnie                     z Regulaminem Powiatowego Urzędu Pracy w Krasnymstawie w sprawie organizacji staży ) 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rPr/>
      </w:pPr>
      <w:r>
        <w:rPr/>
        <w:t>Data ...................                                                                  ….......................................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pieczęć organizatora stażu/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 xml:space="preserve">PROGRAM  STAŻU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>/sporządzony na każde miejsce stażu odrębnie/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....… -  ....………………………………….....</w:t>
      </w:r>
    </w:p>
    <w:p>
      <w:pPr>
        <w:pStyle w:val="Normal"/>
        <w:ind w:left="720" w:hanging="0"/>
        <w:rPr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/imię i nazwisko stażysty/                                                              /data urodzenia lub PESEL/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                </w:t>
      </w:r>
      <w:r>
        <w:rPr>
          <w:i/>
          <w:sz w:val="20"/>
          <w:szCs w:val="20"/>
        </w:rPr>
        <w:t xml:space="preserve">W przypadku niezakwalifikowania się w/w kandydata  organizator wyraża zgodę na  </w:t>
      </w:r>
    </w:p>
    <w:p>
      <w:pPr>
        <w:pStyle w:val="Normal"/>
        <w:rPr/>
      </w:pPr>
      <w:r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skierowanie innego kandydata    </w:t>
      </w:r>
      <w:r>
        <w:rPr>
          <w:b/>
          <w:sz w:val="20"/>
          <w:szCs w:val="20"/>
        </w:rPr>
        <w:t xml:space="preserve">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2578100</wp:posOffset>
                </wp:positionH>
                <wp:positionV relativeFrom="paragraph">
                  <wp:posOffset>153035</wp:posOffset>
                </wp:positionV>
                <wp:extent cx="187960" cy="15938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9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9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96"/>
                            </w:tblGrid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i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4.8pt;height:12.55pt;mso-wrap-distance-left:7.05pt;mso-wrap-distance-right:7.05pt;mso-wrap-distance-top:0pt;mso-wrap-distance-bottom:0pt;margin-top:12.05pt;mso-position-vertical-relative:text;margin-left:203pt;mso-position-horizontal-relative:text">
                <v:fill opacity="0f"/>
                <v:textbox>
                  <w:txbxContent>
                    <w:tbl>
                      <w:tblPr>
                        <w:tblW w:w="29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96"/>
                      </w:tblGrid>
                      <w:tr>
                        <w:trPr>
                          <w:trHeight w:val="210" w:hRule="atLeast"/>
                        </w:trPr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TAK    NIE 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3275965</wp:posOffset>
                </wp:positionH>
                <wp:positionV relativeFrom="paragraph">
                  <wp:posOffset>19685</wp:posOffset>
                </wp:positionV>
                <wp:extent cx="185420" cy="15938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59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9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92"/>
                            </w:tblGrid>
                            <w:tr>
                              <w:trPr>
                                <w:trHeight w:val="132" w:hRule="atLeast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4.6pt;height:12.55pt;mso-wrap-distance-left:7.05pt;mso-wrap-distance-right:7.05pt;mso-wrap-distance-top:0pt;mso-wrap-distance-bottom:0pt;margin-top:1.55pt;mso-position-vertical-relative:text;margin-left:257.95pt;mso-position-horizontal-relative:text">
                <v:fill opacity="0f"/>
                <v:textbox>
                  <w:txbxContent>
                    <w:tbl>
                      <w:tblPr>
                        <w:tblW w:w="29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92"/>
                      </w:tblGrid>
                      <w:tr>
                        <w:trPr>
                          <w:trHeight w:val="132" w:hRule="atLeast"/>
                        </w:trPr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Stanowisko ………………………………………………………….……………… - stażysta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zawodu lub specjalności – zgodna z klasyfikacją zawodów i specjalności</w:t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3" w:hanging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    </w:t>
      </w:r>
      <w:r>
        <w:rPr>
          <w:sz w:val="22"/>
          <w:szCs w:val="22"/>
        </w:rPr>
        <w:t xml:space="preserve">KOD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3660140</wp:posOffset>
                </wp:positionH>
                <wp:positionV relativeFrom="paragraph">
                  <wp:posOffset>635</wp:posOffset>
                </wp:positionV>
                <wp:extent cx="1626235" cy="17335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733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561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35"/>
                            </w:tblGrid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8.05pt;height:13.65pt;mso-wrap-distance-left:7.05pt;mso-wrap-distance-right:7.05pt;mso-wrap-distance-top:0pt;mso-wrap-distance-bottom:0pt;margin-top:0.05pt;mso-position-vertical-relative:text;margin-left:288.2pt;mso-position-horizontal-relative:text">
                <v:fill opacity="0f"/>
                <v:textbox>
                  <w:txbxContent>
                    <w:tbl>
                      <w:tblPr>
                        <w:tblW w:w="2561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425"/>
                        <w:gridCol w:w="425"/>
                        <w:gridCol w:w="425"/>
                        <w:gridCol w:w="426"/>
                        <w:gridCol w:w="425"/>
                        <w:gridCol w:w="435"/>
                      </w:tblGrid>
                      <w:tr>
                        <w:trPr>
                          <w:trHeight w:val="75" w:hRule="atLeast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/klasyfikacja dostępna na stronie www.krasnystaw.praca.gov.pl 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Proponowany okres stażu /nie krótszy niż 3 miesiące/  ……….................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/liczba miesięcy/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w:rPr>
          <w:sz w:val="22"/>
          <w:szCs w:val="22"/>
        </w:rPr>
        <w:t>Stażysta po zakończeniu stażu zostanie zatrudniony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sz w:val="22"/>
          <w:szCs w:val="22"/>
        </w:rPr>
        <w:t>:         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5130800</wp:posOffset>
                </wp:positionH>
                <wp:positionV relativeFrom="paragraph">
                  <wp:posOffset>8890</wp:posOffset>
                </wp:positionV>
                <wp:extent cx="1083310" cy="18351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835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70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3"/>
                              <w:gridCol w:w="1000"/>
                              <w:gridCol w:w="343"/>
                            </w:tblGrid>
                            <w:tr>
                              <w:trPr/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eastAsia="Calibri" w:cs="Calibri"/>
                                      <w:b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5.3pt;height:14.45pt;mso-wrap-distance-left:7.05pt;mso-wrap-distance-right:7.05pt;mso-wrap-distance-top:0pt;mso-wrap-distance-bottom:0pt;margin-top:0.7pt;mso-position-vertical-relative:text;margin-left:404pt;mso-position-horizontal-relative:page">
                <v:fill opacity="0f"/>
                <v:textbox>
                  <w:txbxContent>
                    <w:tbl>
                      <w:tblPr>
                        <w:tblW w:w="170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3"/>
                        <w:gridCol w:w="1000"/>
                        <w:gridCol w:w="343"/>
                      </w:tblGrid>
                      <w:tr>
                        <w:trPr/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Nie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eastAsia="Calibri" w:cs="Calibri"/>
                                <w:b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547" w:hanging="0"/>
        <w:rPr>
          <w:rFonts w:ascii="Calibri" w:hAnsi="Calibri" w:eastAsia="Calibri" w:cs="Calibri"/>
          <w:b/>
          <w:b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u w:val="single"/>
          <w:lang w:eastAsia="en-US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Dokładny adres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odbywania stażu  …................................................................................................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komórki organizacyjnej, w której będzie odbywany staż 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8.   Wymagania stawiane kandydatowi odbywającemu staż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poziom wykształcenia .......................................................................................................................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kierunek kształcenia 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 kwalifikacje zawodowe .....................................................................................................................</w:t>
      </w:r>
    </w:p>
    <w:p>
      <w:pPr>
        <w:pStyle w:val="Normal"/>
        <w:ind w:left="300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Normal"/>
        <w:ind w:left="30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predyspozycje psychofizyczne i zdrowotne………..........................................................................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9.  Organizacja stażu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a/ osoba odpowiedzialna za stażystę  - opiekun stażu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................................................................................ - ...........................................................................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/imię i nazwisko/                                                                          /stanowisko/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Opiekun bezrobotnego odbywającego staż może jednocześnie sprawować opiekę nad  nie więcej niż 3 osobami bezrobotnymi odbywającymi staż.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b/ staż odbywany będzie w systemie  </w:t>
      </w:r>
      <w:r>
        <w:rPr>
          <w:b/>
          <w:sz w:val="22"/>
          <w:szCs w:val="22"/>
        </w:rPr>
        <w:t xml:space="preserve">jednozmianowym </w:t>
      </w:r>
      <w:r>
        <w:rPr>
          <w:sz w:val="22"/>
          <w:szCs w:val="22"/>
        </w:rPr>
        <w:t xml:space="preserve">od godz. ……. do godz. …….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 przypadku odbywania stażu w systemie zmianowym do wypełnienia Załącznik Nr 1.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c/  </w:t>
      </w:r>
      <w:r>
        <w:rPr>
          <w:b/>
          <w:sz w:val="22"/>
          <w:szCs w:val="22"/>
        </w:rPr>
        <w:t>zakres zadań zawodowych wykonywanych w czasie stażu :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10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..……………………………………………..</w:t>
      </w:r>
    </w:p>
    <w:p>
      <w:pPr>
        <w:pStyle w:val="Normal"/>
        <w:ind w:left="10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020" w:hanging="1020"/>
        <w:rPr/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..……………………………..</w:t>
      </w:r>
    </w:p>
    <w:p>
      <w:pPr>
        <w:pStyle w:val="Akapitzlis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020" w:hanging="1020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..…………………………………………………………………………………..</w:t>
      </w:r>
    </w:p>
    <w:p>
      <w:pPr>
        <w:pStyle w:val="Akapitzlis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ind w:left="1020"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</w:rPr>
        <w:t xml:space="preserve">Organizator oświadcza, że realizacja ww. programu stażu, umożliwi bezrobotnemu samodzielne wykonywanie pracy na danym stanowisku lub w zawodzie po zakończeniu stażu, a pozyskane przez osoby bezrobotne kwalifikacje i umiejętności zostaną potwierdzone w formie opinii wydanej przez organizatora w terminie </w:t>
      </w:r>
      <w:r>
        <w:rPr>
          <w:b/>
          <w:sz w:val="22"/>
          <w:szCs w:val="22"/>
        </w:rPr>
        <w:t xml:space="preserve">7 dni po </w:t>
      </w:r>
      <w:r>
        <w:rPr>
          <w:b/>
        </w:rPr>
        <w:t>zakończeniu realizacji programu stażu.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.......................................................................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/podpis i pieczęć organizatora stażu/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Podstawa prawna funkcjonowania organizatora stażu - wpis do ewidencji działalności gospodarczej,   KRS, uchwała itp. /kserokopia potwierdzona „za zgodność z oryginałem”/.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Zaświadczenie o nadaniu numeru REGON /WUS/ i decyzja o nadaniu numeru NIP /kserokopie  potwierdzone „za zgodność z oryginałem”/ - nie dotyczy  w przypadku kompletnego  wpisu  do ewidencji działalności gospodarczej z CEIDG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stażu.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Szczegółowo wypełniona OFERTA  STAŻU/</w:t>
      </w:r>
      <w:r>
        <w:rPr>
          <w:b/>
          <w:sz w:val="18"/>
          <w:szCs w:val="18"/>
        </w:rPr>
        <w:t>dostępna na stronie www.krasnystaw.praca.gov.pl/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Oświadczenie organizatora stażu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Deklaracja </w:t>
      </w:r>
      <w:r>
        <w:rPr>
          <w:b/>
          <w:sz w:val="22"/>
          <w:szCs w:val="22"/>
        </w:rPr>
        <w:t>ZUS DRA</w:t>
      </w:r>
      <w:r>
        <w:rPr>
          <w:sz w:val="22"/>
          <w:szCs w:val="22"/>
        </w:rPr>
        <w:t xml:space="preserve"> za ostatni miesiąc / </w:t>
      </w:r>
      <w:r>
        <w:rPr>
          <w:b/>
          <w:i/>
          <w:sz w:val="22"/>
          <w:szCs w:val="22"/>
        </w:rPr>
        <w:t>z wykluczeniem trybu roboczego</w:t>
      </w:r>
      <w:r>
        <w:rPr>
          <w:sz w:val="22"/>
          <w:szCs w:val="22"/>
        </w:rPr>
        <w:t xml:space="preserve"> /</w:t>
      </w:r>
    </w:p>
    <w:p>
      <w:pPr>
        <w:pStyle w:val="Normal"/>
        <w:ind w:left="283" w:hanging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>
          <w:b/>
          <w:bCs/>
        </w:rPr>
        <w:t xml:space="preserve">UWAGA ! </w:t>
      </w:r>
      <w:r>
        <w:rPr>
          <w:b/>
          <w:bCs/>
          <w:u w:val="single"/>
        </w:rPr>
        <w:t>Wnioski nieczytelne lub niepełne, podpisane przez nieupoważnioną osobę, bez kompletu załączników -  NIE  BĘDĄ ROZPATRYWANE</w:t>
      </w:r>
      <w:r>
        <w:rPr>
          <w:b/>
          <w:bCs/>
        </w:rPr>
        <w:t>!</w:t>
      </w:r>
      <w:r>
        <w:rPr>
          <w:b/>
          <w:bCs/>
          <w:u w:val="single"/>
        </w:rPr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autoSpaceDE w:val="false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u w:val="single"/>
        </w:rPr>
        <w:t>O</w:t>
      </w:r>
      <w:r>
        <w:rPr>
          <w:rFonts w:eastAsia="TimesNewRoman,Bold;MS Mincho" w:cs="TimesNewRoman,Bold;MS Mincho" w:ascii="TimesNewRoman,Bold;MS Mincho" w:hAnsi="TimesNewRoman,Bold;MS Mincho"/>
          <w:b/>
          <w:bCs/>
          <w:sz w:val="28"/>
          <w:szCs w:val="28"/>
          <w:u w:val="single"/>
        </w:rPr>
        <w:t>Ś</w:t>
      </w:r>
      <w:r>
        <w:rPr>
          <w:b/>
          <w:bCs/>
          <w:sz w:val="28"/>
          <w:szCs w:val="28"/>
          <w:u w:val="single"/>
        </w:rPr>
        <w:t>WIADCZENIE  ORGANIZATORA  STAŻU</w:t>
      </w:r>
    </w:p>
    <w:p>
      <w:pPr>
        <w:pStyle w:val="Normal"/>
        <w:autoSpaceDE w:val="false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4"/>
        </w:numPr>
        <w:autoSpaceDE w:val="false"/>
        <w:rPr/>
      </w:pPr>
      <w:r>
        <w:rPr/>
        <w:t>W okresie do 365 dni przed dniem złożenia wniosku o zorganizowanie stażu:</w:t>
      </w:r>
    </w:p>
    <w:p>
      <w:pPr>
        <w:pStyle w:val="Normal"/>
        <w:autoSpaceDE w:val="false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zostałem/ zostałem</w:t>
      </w:r>
      <w:r>
        <w:rPr/>
        <w:t xml:space="preserve">* skazany prawomocnym wyrokiem za naruszenie przepisów prawa </w:t>
      </w:r>
    </w:p>
    <w:p>
      <w:pPr>
        <w:pStyle w:val="Normal"/>
        <w:autoSpaceDE w:val="false"/>
        <w:rPr/>
      </w:pPr>
      <w:r>
        <w:rPr/>
        <w:t xml:space="preserve">   </w:t>
      </w:r>
      <w:r>
        <w:rPr/>
        <w:t>pracy,</w:t>
      </w:r>
    </w:p>
    <w:p>
      <w:pPr>
        <w:pStyle w:val="Normal"/>
        <w:autoSpaceDE w:val="false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jestem/ jestem</w:t>
      </w:r>
      <w:r>
        <w:rPr/>
        <w:t>* obj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ty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powaniem wyja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niaj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 xml:space="preserve">cym dotyczącym naruszenia </w:t>
      </w:r>
    </w:p>
    <w:p>
      <w:pPr>
        <w:pStyle w:val="Normal"/>
        <w:autoSpaceDE w:val="false"/>
        <w:rPr/>
      </w:pPr>
      <w:r>
        <w:rPr/>
        <w:t xml:space="preserve">   </w:t>
      </w:r>
      <w:r>
        <w:rPr/>
        <w:t>przepisów prawa pracy,</w:t>
      </w:r>
    </w:p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autoSpaceDE w:val="false"/>
        <w:rPr/>
      </w:pPr>
      <w:r>
        <w:rPr/>
        <w:t>W dniu złożenia wniosku:</w:t>
      </w:r>
    </w:p>
    <w:p>
      <w:pPr>
        <w:pStyle w:val="Normal"/>
        <w:autoSpaceDE w:val="false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wypłacaniem w terminie wynagrodze</w:t>
      </w:r>
      <w:r>
        <w:rPr>
          <w:rFonts w:eastAsia="TimesNewRoman;MS Mincho" w:cs="TimesNewRoman;MS Mincho" w:ascii="TimesNewRoman;MS Mincho" w:hAnsi="TimesNewRoman;MS Mincho"/>
        </w:rPr>
        <w:t>ń</w:t>
      </w:r>
      <w:r>
        <w:rPr>
          <w:rFonts w:eastAsia="TimesNewRoman;MS Mincho" w:cs="TimesNewRoman;MS Mincho" w:ascii="TimesNewRoman;MS Mincho" w:hAnsi="TimesNewRoman;MS Mincho"/>
        </w:rPr>
        <w:t xml:space="preserve"> </w:t>
      </w:r>
      <w:r>
        <w:rPr/>
        <w:t>pracownikom,</w:t>
      </w:r>
    </w:p>
    <w:p>
      <w:pPr>
        <w:pStyle w:val="Normal"/>
        <w:autoSpaceDE w:val="false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opłacaniem w terminie składek na ubezpieczenia społeczne,</w:t>
      </w:r>
    </w:p>
    <w:p>
      <w:pPr>
        <w:pStyle w:val="Normal"/>
        <w:autoSpaceDE w:val="false"/>
        <w:rPr/>
      </w:pPr>
      <w:r>
        <w:rPr/>
        <w:t xml:space="preserve">   </w:t>
      </w:r>
      <w:r>
        <w:rPr/>
        <w:t xml:space="preserve">zdrowotne, Fundusz Pracy, Fundusz Gwarantowanych 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>wiadcze</w:t>
      </w:r>
      <w:r>
        <w:rPr>
          <w:rFonts w:eastAsia="TimesNewRoman;MS Mincho" w:cs="TimesNewRoman;MS Mincho" w:ascii="TimesNewRoman;MS Mincho" w:hAnsi="TimesNewRoman;MS Mincho"/>
        </w:rPr>
        <w:t>ń</w:t>
      </w:r>
      <w:r>
        <w:rPr>
          <w:rFonts w:eastAsia="TimesNewRoman;MS Mincho" w:cs="TimesNewRoman;MS Mincho" w:ascii="TimesNewRoman;MS Mincho" w:hAnsi="TimesNewRoman;MS Mincho"/>
        </w:rPr>
        <w:t xml:space="preserve"> </w:t>
      </w:r>
      <w:r>
        <w:rPr/>
        <w:t>Pracowniczych</w:t>
      </w:r>
    </w:p>
    <w:p>
      <w:pPr>
        <w:pStyle w:val="Normal"/>
        <w:autoSpaceDE w:val="false"/>
        <w:rPr/>
      </w:pPr>
      <w:r>
        <w:rPr/>
        <w:t xml:space="preserve">   </w:t>
      </w:r>
      <w:r>
        <w:rPr/>
        <w:t>oraz PFRON,</w:t>
      </w:r>
    </w:p>
    <w:p>
      <w:pPr>
        <w:pStyle w:val="Normal"/>
        <w:autoSpaceDE w:val="false"/>
        <w:rPr/>
      </w:pPr>
      <w:r>
        <w:rPr>
          <w:rFonts w:cs="Symbol" w:ascii="Symbol" w:hAnsi="Symbol"/>
        </w:rPr>
        <w:t></w:t>
      </w:r>
      <w:r>
        <w:rPr>
          <w:b/>
          <w:bCs/>
        </w:rPr>
        <w:t>nie zalegam/ zalegam</w:t>
      </w:r>
      <w:r>
        <w:rPr/>
        <w:t>* z podatkiem dochodowym od wynagrodze</w:t>
      </w:r>
      <w:r>
        <w:rPr>
          <w:rFonts w:eastAsia="TimesNewRoman;MS Mincho" w:cs="TimesNewRoman;MS Mincho" w:ascii="TimesNewRoman;MS Mincho" w:hAnsi="TimesNewRoman;MS Mincho"/>
        </w:rPr>
        <w:t>ń</w:t>
      </w:r>
      <w:r>
        <w:rPr>
          <w:rFonts w:eastAsia="TimesNewRoman;MS Mincho" w:cs="TimesNewRoman;MS Mincho" w:ascii="TimesNewRoman;MS Mincho" w:hAnsi="TimesNewRoman;MS Mincho"/>
        </w:rPr>
        <w:t xml:space="preserve"> </w:t>
      </w:r>
      <w:r>
        <w:rPr/>
        <w:t>Pracowników.</w:t>
      </w:r>
    </w:p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autoSpaceDE w:val="false"/>
        <w:rPr/>
      </w:pPr>
      <w:r>
        <w:rPr>
          <w:b/>
        </w:rPr>
        <w:t>Nie toczy się/toczy si</w:t>
      </w:r>
      <w:r>
        <w:rPr>
          <w:rFonts w:eastAsia="TimesNewRoman;MS Mincho" w:cs="TimesNewRoman;MS Mincho" w:ascii="TimesNewRoman;MS Mincho" w:hAnsi="TimesNewRoman;MS Mincho"/>
          <w:b/>
        </w:rPr>
        <w:t>ę</w:t>
      </w:r>
      <w:r>
        <w:rPr>
          <w:rFonts w:eastAsia="TimesNewRoman;MS Mincho" w:cs="TimesNewRoman;MS Mincho" w:ascii="TimesNewRoman;MS Mincho" w:hAnsi="TimesNewRoman;MS Mincho"/>
        </w:rPr>
        <w:t>*</w:t>
      </w:r>
      <w:r>
        <w:rPr>
          <w:rFonts w:eastAsia="TimesNewRoman;MS Mincho" w:cs="TimesNewRoman;MS Mincho" w:ascii="TimesNewRoman;MS Mincho" w:hAnsi="TimesNewRoman;MS Mincho"/>
        </w:rPr>
        <w:t xml:space="preserve"> </w:t>
      </w:r>
      <w:r>
        <w:rPr/>
        <w:t>w stosunku do organizatora stażu post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powanie upadło</w:t>
      </w:r>
      <w:r>
        <w:rPr>
          <w:rFonts w:eastAsia="TimesNewRoman;MS Mincho" w:cs="TimesNewRoman;MS Mincho" w:ascii="TimesNewRoman;MS Mincho" w:hAnsi="TimesNewRoman;MS Mincho"/>
        </w:rPr>
        <w:t>ś</w:t>
      </w:r>
      <w:r>
        <w:rPr/>
        <w:t xml:space="preserve">ciowe  i  </w:t>
      </w:r>
      <w:r>
        <w:rPr>
          <w:b/>
        </w:rPr>
        <w:t>nie został/został*</w:t>
      </w:r>
      <w:r>
        <w:rPr/>
        <w:t xml:space="preserve">  zgłoszony wniosek o likwidacj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>.</w:t>
      </w:r>
    </w:p>
    <w:p>
      <w:pPr>
        <w:pStyle w:val="Normal"/>
        <w:autoSpaceDE w:val="false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autoSpaceDE w:val="false"/>
        <w:rPr>
          <w:sz w:val="20"/>
          <w:szCs w:val="20"/>
        </w:rPr>
      </w:pPr>
      <w:r>
        <w:rPr/>
        <w:t>W okresie ostatnich 6 miesi</w:t>
      </w:r>
      <w:r>
        <w:rPr>
          <w:rFonts w:eastAsia="TimesNewRoman;MS Mincho" w:cs="TimesNewRoman;MS Mincho" w:ascii="TimesNewRoman;MS Mincho" w:hAnsi="TimesNewRoman;MS Mincho"/>
        </w:rPr>
        <w:t>ę</w:t>
      </w:r>
      <w:r>
        <w:rPr/>
        <w:t xml:space="preserve">cy </w:t>
      </w:r>
      <w:r>
        <w:rPr>
          <w:b/>
        </w:rPr>
        <w:t xml:space="preserve">nie </w:t>
      </w:r>
      <w:r>
        <w:rPr>
          <w:b/>
          <w:bCs/>
        </w:rPr>
        <w:t>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my/ dokonali</w:t>
      </w:r>
      <w:r>
        <w:rPr>
          <w:rFonts w:eastAsia="TimesNewRoman,Bold;MS Mincho" w:cs="TimesNewRoman,Bold;MS Mincho" w:ascii="TimesNewRoman,Bold;MS Mincho" w:hAnsi="TimesNewRoman,Bold;MS Mincho"/>
          <w:b/>
          <w:bCs/>
        </w:rPr>
        <w:t>ś</w:t>
      </w:r>
      <w:r>
        <w:rPr>
          <w:b/>
          <w:bCs/>
        </w:rPr>
        <w:t>my</w:t>
      </w:r>
      <w:r>
        <w:rPr/>
        <w:t>* zwolnie</w:t>
      </w:r>
      <w:r>
        <w:rPr>
          <w:rFonts w:eastAsia="TimesNewRoman;MS Mincho" w:cs="TimesNewRoman;MS Mincho" w:ascii="TimesNewRoman;MS Mincho" w:hAnsi="TimesNewRoman;MS Mincho"/>
        </w:rPr>
        <w:t>ń</w:t>
      </w:r>
      <w:r>
        <w:rPr>
          <w:rFonts w:eastAsia="TimesNewRoman;MS Mincho" w:cs="TimesNewRoman;MS Mincho" w:ascii="TimesNewRoman;MS Mincho" w:hAnsi="TimesNewRoman;MS Mincho"/>
        </w:rPr>
        <w:t xml:space="preserve"> </w:t>
      </w:r>
      <w:r>
        <w:rPr/>
        <w:t>pracowników    z przyczyn dotycz</w:t>
      </w:r>
      <w:r>
        <w:rPr>
          <w:rFonts w:eastAsia="TimesNewRoman;MS Mincho" w:cs="TimesNewRoman;MS Mincho" w:ascii="TimesNewRoman;MS Mincho" w:hAnsi="TimesNewRoman;MS Mincho"/>
        </w:rPr>
        <w:t>ą</w:t>
      </w:r>
      <w:r>
        <w:rPr/>
        <w:t>cych zakładu pracy ……………… (liczba osób)</w:t>
      </w:r>
    </w:p>
    <w:p>
      <w:pPr>
        <w:pStyle w:val="Normal"/>
        <w:autoSpaceDE w:val="false"/>
        <w:rPr/>
      </w:pPr>
      <w:r>
        <w:rPr/>
        <w:t xml:space="preserve">    </w:t>
      </w:r>
      <w:r>
        <w:rPr>
          <w:b/>
          <w:i/>
        </w:rPr>
        <w:t>W przypadku zmniejszenia stanu zatrudnienia prosz</w:t>
      </w:r>
      <w:r>
        <w:rPr>
          <w:rFonts w:eastAsia="TimesNewRoman;MS Mincho" w:cs="TimesNewRoman;MS Mincho" w:ascii="TimesNewRoman;MS Mincho" w:hAnsi="TimesNewRoman;MS Mincho"/>
          <w:b/>
          <w:i/>
        </w:rPr>
        <w:t>ę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 </w:t>
      </w:r>
      <w:r>
        <w:rPr>
          <w:b/>
          <w:i/>
        </w:rPr>
        <w:t>poda</w:t>
      </w:r>
      <w:r>
        <w:rPr>
          <w:rFonts w:eastAsia="TimesNewRoman;MS Mincho" w:cs="TimesNewRoman;MS Mincho" w:ascii="TimesNewRoman;MS Mincho" w:hAnsi="TimesNewRoman;MS Mincho"/>
          <w:b/>
          <w:i/>
        </w:rPr>
        <w:t>ć</w:t>
      </w:r>
      <w:r>
        <w:rPr>
          <w:rFonts w:eastAsia="TimesNewRoman;MS Mincho" w:cs="TimesNewRoman;MS Mincho" w:ascii="TimesNewRoman;MS Mincho" w:hAnsi="TimesNewRoman;MS Mincho"/>
          <w:b/>
          <w:i/>
        </w:rPr>
        <w:t xml:space="preserve"> </w:t>
      </w:r>
      <w:r>
        <w:rPr>
          <w:b/>
          <w:i/>
        </w:rPr>
        <w:t xml:space="preserve">przyczyny oraz  z  jakich </w:t>
      </w:r>
    </w:p>
    <w:p>
      <w:pPr>
        <w:pStyle w:val="Normal"/>
        <w:autoSpaceDE w:val="false"/>
        <w:rPr>
          <w:sz w:val="16"/>
          <w:szCs w:val="16"/>
        </w:rPr>
      </w:pPr>
      <w:r>
        <w:rPr>
          <w:b/>
          <w:i/>
        </w:rPr>
        <w:t xml:space="preserve">    </w:t>
      </w:r>
      <w:r>
        <w:rPr>
          <w:b/>
          <w:i/>
        </w:rPr>
        <w:t>stanowisk zostały dokonane zwolnienia.</w:t>
      </w:r>
      <w:r>
        <w:rPr/>
        <w:br/>
      </w:r>
    </w:p>
    <w:p>
      <w:pPr>
        <w:pStyle w:val="Normal"/>
        <w:autoSpaceDE w:val="false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left="187" w:hanging="0"/>
        <w:rPr>
          <w:b/>
          <w:b/>
          <w:u w:val="single"/>
        </w:rPr>
      </w:pPr>
      <w:r>
        <w:rPr/>
        <w:t>5.</w:t>
      </w:r>
      <w:r>
        <w:rPr>
          <w:b/>
        </w:rPr>
        <w:t xml:space="preserve">  </w:t>
      </w:r>
      <w:r>
        <w:rPr>
          <w:b/>
          <w:u w:val="single"/>
        </w:rPr>
        <w:t>Wypełniają osoby fizyczne prowadzące działalność gospodarczą jednoosobowo.</w:t>
      </w:r>
    </w:p>
    <w:p>
      <w:pPr>
        <w:pStyle w:val="Normal"/>
        <w:autoSpaceDE w:val="false"/>
        <w:ind w:left="465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autoSpaceDE w:val="false"/>
        <w:ind w:left="283" w:hanging="0"/>
        <w:rPr/>
      </w:pPr>
      <w:r>
        <w:rPr/>
        <w:t xml:space="preserve">   </w:t>
      </w:r>
      <w:r>
        <w:rPr>
          <w:b/>
        </w:rPr>
        <w:t>Nie jestem/ jestem*</w:t>
      </w:r>
      <w:r>
        <w:rPr/>
        <w:t xml:space="preserve"> zatrudniona/y/ u innego pracodawcy w ramach umowy o pracę.</w:t>
      </w:r>
    </w:p>
    <w:p>
      <w:pPr>
        <w:pStyle w:val="Normal"/>
        <w:autoSpaceDE w:val="false"/>
        <w:ind w:lef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autoSpaceDE w:val="false"/>
        <w:rPr>
          <w:rFonts w:ascii="TimesNewRoman,Italic" w:hAnsi="TimesNewRoman,Italic" w:cs="TimesNewRoman,Italic"/>
          <w:i/>
          <w:i/>
          <w:iCs/>
          <w:sz w:val="16"/>
          <w:szCs w:val="16"/>
        </w:rPr>
      </w:pPr>
      <w:r>
        <w:rPr>
          <w:rFonts w:cs="TimesNewRoman,Italic" w:ascii="TimesNewRoman,Italic" w:hAnsi="TimesNewRoman,Italic"/>
          <w:i/>
          <w:iCs/>
          <w:sz w:val="16"/>
          <w:szCs w:val="16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 w niniejszym wniosku i załączonych do niego dokumentach są zgodne ze stanem faktycznym i prawnym. 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zapoznałem się z treścią Regulaminu Powiatowego Urzędu Pracy w Krasnymstawie w sprawie organizacji stażu, zamieszczonego na stronie  </w:t>
      </w:r>
      <w:hyperlink r:id="rId4">
        <w:r>
          <w:rPr>
            <w:rStyle w:val="Czeinternetowe"/>
            <w:sz w:val="22"/>
            <w:szCs w:val="22"/>
          </w:rPr>
          <w:t>www.krasnystaw.praca.gov.pl</w:t>
        </w:r>
      </w:hyperlink>
    </w:p>
    <w:p>
      <w:pPr>
        <w:pStyle w:val="Tretekstu"/>
        <w:numPr>
          <w:ilvl w:val="0"/>
          <w:numId w:val="5"/>
        </w:numPr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zapoznałem/am się z treścią klauzuli informacyjnej dla osób ubiegających się o organizację   stażu umieszczonej na stronie  www.krasnystaw.praca.gov.pl   w zakładce Urząd/Ochrona danych osobowych lub dostępnej wersji papierowej w/w klauzuli w pokoju nr 3 w PUP                      w Krasnymstawie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do celu realizacji umowy zawartej z Powiatowym Urzędem Pracy w Krasnymstawie.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autoSpaceDE w:val="false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…………………………</w:t>
      </w:r>
      <w:r>
        <w:rPr/>
        <w:t>.  dnia ………………            .............................................................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autoSpaceDE w:val="false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/podpis i piecz</w:t>
      </w:r>
      <w:r>
        <w:rPr>
          <w:rFonts w:eastAsia="TimesNewRoman;MS Mincho" w:cs="TimesNewRoman;MS Mincho" w:ascii="TimesNewRoman;MS Mincho" w:hAnsi="TimesNewRoman;MS Mincho"/>
          <w:sz w:val="18"/>
          <w:szCs w:val="18"/>
        </w:rPr>
        <w:t>ęć</w:t>
      </w:r>
      <w:r>
        <w:rPr>
          <w:rFonts w:eastAsia="TimesNewRoman;MS Mincho" w:cs="TimesNewRoman;MS Mincho" w:ascii="TimesNewRoman;MS Mincho" w:hAnsi="TimesNewRoman;MS Mincho"/>
          <w:sz w:val="18"/>
          <w:szCs w:val="18"/>
        </w:rPr>
        <w:t xml:space="preserve"> </w:t>
      </w:r>
      <w:r>
        <w:rPr>
          <w:rFonts w:eastAsia="TimesNewRoman;MS Mincho" w:cs="TimesNewRoman;MS Mincho" w:ascii="TimesNewRoman;MS Mincho" w:hAnsi="TimesNewRoman;MS Mincho"/>
          <w:sz w:val="18"/>
          <w:szCs w:val="18"/>
        </w:rPr>
        <w:t>o</w:t>
      </w:r>
      <w:r>
        <w:rPr>
          <w:sz w:val="18"/>
          <w:szCs w:val="18"/>
        </w:rPr>
        <w:t>rganizatora/</w:t>
      </w:r>
    </w:p>
    <w:p>
      <w:pPr>
        <w:pStyle w:val="Normal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olor w:val="000000"/>
        </w:rPr>
        <w:t xml:space="preserve">   </w:t>
      </w:r>
    </w:p>
    <w:p>
      <w:pPr>
        <w:pStyle w:val="Normal"/>
        <w:rPr>
          <w:b/>
          <w:b/>
        </w:rPr>
      </w:pPr>
      <w:r>
        <w:rPr>
          <w:sz w:val="22"/>
          <w:szCs w:val="22"/>
        </w:rPr>
        <w:t xml:space="preserve">                   </w:t>
      </w:r>
    </w:p>
    <w:p>
      <w:pPr>
        <w:pStyle w:val="Normal"/>
        <w:jc w:val="both"/>
        <w:rPr>
          <w:b/>
          <w:b/>
        </w:rPr>
      </w:pPr>
      <w:r>
        <w:rPr>
          <w:b/>
        </w:rPr>
        <w:t>Załącznik Nr 1.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Bezrobotny nie może odbywać stażu w niedziele i święta, w porze nocnej, </w:t>
        <w:br/>
        <w:t>w systemie pracy zmianowej ani w godzinach nadliczbowych.</w:t>
      </w:r>
    </w:p>
    <w:p>
      <w:pPr>
        <w:pStyle w:val="Normal"/>
        <w:jc w:val="both"/>
        <w:rPr/>
      </w:pPr>
      <w:r>
        <w:rPr>
          <w:b/>
        </w:rPr>
        <w:t xml:space="preserve">    </w:t>
      </w:r>
      <w:r>
        <w:rPr>
          <w:b/>
        </w:rPr>
        <w:t>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takiego rozkładu czasu pracy.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Zwracam się z prośbą o wyrażenie zgody na odbywanie stażu przez bezrobotnego</w:t>
        <w:br/>
        <w:br/>
        <w:t xml:space="preserve"> na stanowisku - …………………………………………….. – stażysta: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2400" cy="1079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1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.15pt;margin-top:0.1pt;width:11.9pt;height:8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 xml:space="preserve">- w systemie pracy zmianowej:  dwuzmianowym, trzyzmianowym </w:t>
      </w:r>
      <w:r>
        <w:rPr>
          <w:b/>
          <w:sz w:val="16"/>
          <w:szCs w:val="16"/>
        </w:rPr>
        <w:t>/niepotrzebne skreślić/</w:t>
        <w:br/>
        <w:b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od godz. ………do godz. ….…....</w:t>
        <w:br/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</w:t>
        <w:b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od godz. …...... do godz. ….…....        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65405</wp:posOffset>
                </wp:positionH>
                <wp:positionV relativeFrom="paragraph">
                  <wp:posOffset>1270</wp:posOffset>
                </wp:positionV>
                <wp:extent cx="152400" cy="1079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1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.15pt;margin-top:0.1pt;width:11.9pt;height:8.4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>- w porze nocnej</w:t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26" w:leader="none"/>
        </w:tabs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65405</wp:posOffset>
                </wp:positionH>
                <wp:positionV relativeFrom="paragraph">
                  <wp:posOffset>50165</wp:posOffset>
                </wp:positionV>
                <wp:extent cx="152400" cy="10731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92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.15pt;margin-top:3.95pt;width:11.9pt;height:8.35pt;flip:y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>- w niedziele i święta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</w:t>
      </w:r>
      <w:r>
        <w:rPr>
          <w:b/>
        </w:rPr>
        <w:t>Uzasadnienie: 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  <w:r>
        <w:rPr>
          <w:b/>
        </w:rPr>
        <w:br/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</w:t>
      </w:r>
    </w:p>
    <w:p>
      <w:pPr>
        <w:pStyle w:val="Normal"/>
        <w:autoSpaceDE w:val="false"/>
        <w:rPr/>
      </w:pPr>
      <w:r>
        <w:rPr/>
        <w:t xml:space="preserve">                 </w:t>
      </w:r>
    </w:p>
    <w:p>
      <w:pPr>
        <w:pStyle w:val="Normal"/>
        <w:autoSpaceDE w:val="false"/>
        <w:rPr>
          <w:sz w:val="20"/>
          <w:szCs w:val="20"/>
        </w:rPr>
      </w:pPr>
      <w:r>
        <w:rPr/>
        <w:t xml:space="preserve">                                                                                                       ……………………………</w:t>
      </w:r>
      <w:r>
        <w:rPr/>
        <w:t>....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/podpis i piecz</w:t>
      </w:r>
      <w:r>
        <w:rPr>
          <w:rFonts w:eastAsia="TimesNewRoman;MS Mincho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sectPr>
      <w:footerReference w:type="default" r:id="rId5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PalmSprings">
    <w:altName w:val="Times New Roman"/>
    <w:charset w:val="00"/>
    <w:family w:val="auto"/>
    <w:pitch w:val="variable"/>
  </w:font>
  <w:font w:name="TimesNewRoman">
    <w:altName w:val="Italic"/>
    <w:charset w:val="ee"/>
    <w:family w:val="auto"/>
    <w:pitch w:val="default"/>
  </w:font>
  <w:font w:name="TimesNewRoman">
    <w:altName w:val="Bold"/>
    <w:charset w:val="80"/>
    <w:family w:val="auto"/>
    <w:pitch w:val="default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547" w:hanging="360"/>
      </w:pPr>
      <w:rPr>
        <w:sz w:val="22"/>
        <w:b/>
        <w:szCs w:val="22"/>
        <w:rFonts w:ascii="Calibri" w:hAnsi="Calibri" w:eastAsia="Calibri" w:cs="Calibri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6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ascii="Times New Roman" w:hAnsi="Times New Roman"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9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Calibri"/>
      <w:b/>
      <w:sz w:val="22"/>
      <w:szCs w:val="22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bCs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Times New Roman" w:hAnsi="Times New Roman" w:cs="Times New Roman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i w:val="false"/>
      <w:sz w:val="24"/>
      <w:u w:val="non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/>
      <w:sz w:val="20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St7z0">
    <w:name w:val="WW8NumSt7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4z0">
    <w:name w:val="WW8NumSt14z0"/>
    <w:qFormat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b/>
      <w:sz w:val="28"/>
      <w:u w:val="single"/>
    </w:rPr>
  </w:style>
  <w:style w:type="character" w:styleId="Nagwek1Znak">
    <w:name w:val="Nagłówek 1 Znak"/>
    <w:qFormat/>
    <w:rPr>
      <w:b/>
      <w:bCs/>
      <w:sz w:val="28"/>
      <w:szCs w:val="24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>
      <w:sz w:val="24"/>
      <w:szCs w:val="24"/>
    </w:rPr>
  </w:style>
  <w:style w:type="character" w:styleId="TekstpodstawowywcityZnak">
    <w:name w:val="Tekst podstawowy wcięty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sz w:val="28"/>
      <w:szCs w:val="20"/>
      <w:u w:val="single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szCs w:val="20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krasnystaw.praca.gov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1243</TotalTime>
  <Application>LibreOffice/6.0.4.2$Windows_x86 LibreOffice_project/9b0d9b32d5dcda91d2f1a96dc04c645c450872bf</Application>
  <Pages>7</Pages>
  <Words>1110</Words>
  <Characters>9431</Characters>
  <CharactersWithSpaces>12823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2004-12-21T12:53:00Z</dcterms:created>
  <dc:creator>Marta Mazurek</dc:creator>
  <dc:description/>
  <cp:keywords/>
  <dc:language>pl-PL</dc:language>
  <cp:lastModifiedBy/>
  <cp:lastPrinted>2019-01-14T14:33:00Z</cp:lastPrinted>
  <dcterms:modified xsi:type="dcterms:W3CDTF">2019-07-31T10:13:10Z</dcterms:modified>
  <cp:revision>239</cp:revision>
  <dc:subject/>
  <dc:title/>
</cp:coreProperties>
</file>